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2FA3" w14:textId="3356F3D2" w:rsidR="00595008" w:rsidRDefault="00657D78" w:rsidP="009461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CAGE Questionnaire</w:t>
      </w:r>
    </w:p>
    <w:p w14:paraId="29D48E0A" w14:textId="5A59EBCD" w:rsidR="00657D78" w:rsidRDefault="00657D78" w:rsidP="00657D78">
      <w:pPr>
        <w:rPr>
          <w:b/>
          <w:bCs/>
          <w:sz w:val="32"/>
          <w:szCs w:val="32"/>
        </w:rPr>
      </w:pPr>
    </w:p>
    <w:p w14:paraId="3A19AAC7" w14:textId="0378E75E" w:rsidR="00657D78" w:rsidRDefault="00657D78" w:rsidP="00657D78">
      <w:pPr>
        <w:rPr>
          <w:rFonts w:ascii="Arial" w:hAnsi="Arial" w:cs="Arial"/>
        </w:rPr>
      </w:pPr>
      <w:r>
        <w:rPr>
          <w:rFonts w:ascii="Arial" w:hAnsi="Arial" w:cs="Arial"/>
        </w:rPr>
        <w:t>Have the patient/respondent answer the following questions, “yes” or “no.”</w:t>
      </w:r>
    </w:p>
    <w:p w14:paraId="324D87DB" w14:textId="77777777" w:rsidR="00657D78" w:rsidRDefault="00657D78" w:rsidP="00657D78">
      <w:pPr>
        <w:rPr>
          <w:rFonts w:ascii="Arial" w:hAnsi="Arial" w:cs="Arial"/>
        </w:rPr>
      </w:pPr>
    </w:p>
    <w:p w14:paraId="7926FA8B" w14:textId="6FE6D7E4" w:rsidR="00657D78" w:rsidRPr="00657D78" w:rsidRDefault="00657D78" w:rsidP="00087F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7D78">
        <w:rPr>
          <w:rFonts w:ascii="Arial" w:hAnsi="Arial" w:cs="Arial"/>
        </w:rPr>
        <w:t>Have you ever felt you should cut down on your drinking?</w:t>
      </w:r>
    </w:p>
    <w:p w14:paraId="423D8E9A" w14:textId="77777777" w:rsidR="00657D78" w:rsidRDefault="00657D78" w:rsidP="00657D78">
      <w:pPr>
        <w:pStyle w:val="ListParagraph"/>
        <w:rPr>
          <w:rFonts w:ascii="Arial" w:hAnsi="Arial" w:cs="Arial"/>
        </w:rPr>
      </w:pPr>
    </w:p>
    <w:p w14:paraId="6766A7D2" w14:textId="0B331872" w:rsidR="00657D78" w:rsidRPr="00657D78" w:rsidRDefault="00657D78" w:rsidP="00087F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7D78">
        <w:rPr>
          <w:rFonts w:ascii="Arial" w:hAnsi="Arial" w:cs="Arial"/>
        </w:rPr>
        <w:t>Have people annoyed you by criticizing your drinking?</w:t>
      </w:r>
    </w:p>
    <w:p w14:paraId="32B8C5E2" w14:textId="77777777" w:rsidR="00657D78" w:rsidRDefault="00657D78" w:rsidP="00657D78">
      <w:pPr>
        <w:pStyle w:val="ListParagraph"/>
        <w:rPr>
          <w:rFonts w:ascii="Arial" w:hAnsi="Arial" w:cs="Arial"/>
        </w:rPr>
      </w:pPr>
    </w:p>
    <w:p w14:paraId="684110E8" w14:textId="4E9484D5" w:rsidR="00657D78" w:rsidRPr="00657D78" w:rsidRDefault="00657D78" w:rsidP="00087F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7D78">
        <w:rPr>
          <w:rFonts w:ascii="Arial" w:hAnsi="Arial" w:cs="Arial"/>
        </w:rPr>
        <w:t>Have you ever felt bad or guilty about your drinking?</w:t>
      </w:r>
    </w:p>
    <w:p w14:paraId="1EE0395E" w14:textId="77777777" w:rsidR="00657D78" w:rsidRDefault="00657D78" w:rsidP="00657D78">
      <w:pPr>
        <w:pStyle w:val="ListParagraph"/>
        <w:rPr>
          <w:rFonts w:ascii="Arial" w:hAnsi="Arial" w:cs="Arial"/>
        </w:rPr>
      </w:pPr>
    </w:p>
    <w:p w14:paraId="46B7ECF7" w14:textId="1B058C1D" w:rsidR="00657D78" w:rsidRDefault="00657D78" w:rsidP="00087F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7D78">
        <w:rPr>
          <w:rFonts w:ascii="Arial" w:hAnsi="Arial" w:cs="Arial"/>
        </w:rPr>
        <w:t>Have you ever had a drink first thing in the morning to steady your nerves or get rid of a hangover (eye-opener)?</w:t>
      </w:r>
    </w:p>
    <w:p w14:paraId="3E838CD2" w14:textId="77777777" w:rsidR="00657D78" w:rsidRPr="00657D78" w:rsidRDefault="00657D78" w:rsidP="00657D78">
      <w:pPr>
        <w:pStyle w:val="ListParagraph"/>
        <w:rPr>
          <w:rFonts w:ascii="Arial" w:hAnsi="Arial" w:cs="Arial"/>
        </w:rPr>
      </w:pPr>
    </w:p>
    <w:p w14:paraId="3EDCFA85" w14:textId="0F84C9E6" w:rsidR="00657D78" w:rsidRDefault="00657D78" w:rsidP="00657D78">
      <w:pPr>
        <w:rPr>
          <w:rFonts w:ascii="Arial" w:hAnsi="Arial" w:cs="Arial"/>
        </w:rPr>
      </w:pPr>
    </w:p>
    <w:p w14:paraId="74423BF1" w14:textId="2C028004" w:rsidR="00657D78" w:rsidRDefault="00657D78" w:rsidP="00657D78">
      <w:pPr>
        <w:rPr>
          <w:rFonts w:ascii="Arial" w:hAnsi="Arial" w:cs="Arial"/>
        </w:rPr>
      </w:pPr>
    </w:p>
    <w:p w14:paraId="76F5EFD8" w14:textId="19FC691B" w:rsidR="00657D78" w:rsidRDefault="00657D78" w:rsidP="00657D7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8FF7D" wp14:editId="4BA99B1D">
                <wp:simplePos x="0" y="0"/>
                <wp:positionH relativeFrom="column">
                  <wp:posOffset>-19050</wp:posOffset>
                </wp:positionH>
                <wp:positionV relativeFrom="paragraph">
                  <wp:posOffset>113665</wp:posOffset>
                </wp:positionV>
                <wp:extent cx="6019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ED6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.95pt" to="47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" strokecolor="#8eaadb [1940]" strokeweight=".5pt">
                <v:stroke joinstyle="miter"/>
              </v:line>
            </w:pict>
          </mc:Fallback>
        </mc:AlternateContent>
      </w:r>
    </w:p>
    <w:p w14:paraId="7CDCEAC9" w14:textId="2B095478" w:rsidR="00657D78" w:rsidRPr="00087F53" w:rsidRDefault="00657D78" w:rsidP="00657D78">
      <w:pPr>
        <w:rPr>
          <w:rFonts w:ascii="Arial" w:hAnsi="Arial" w:cs="Arial"/>
          <w:b/>
          <w:bCs/>
        </w:rPr>
      </w:pPr>
      <w:r w:rsidRPr="00087F53">
        <w:rPr>
          <w:rFonts w:ascii="Arial" w:hAnsi="Arial" w:cs="Arial"/>
          <w:b/>
          <w:bCs/>
        </w:rPr>
        <w:t>Scoring:</w:t>
      </w:r>
    </w:p>
    <w:p w14:paraId="6C7FA762" w14:textId="77777777" w:rsidR="00657D78" w:rsidRDefault="00657D78" w:rsidP="00657D78">
      <w:pPr>
        <w:rPr>
          <w:rFonts w:ascii="Arial" w:hAnsi="Arial" w:cs="Arial"/>
        </w:rPr>
      </w:pPr>
      <w:r>
        <w:rPr>
          <w:rFonts w:ascii="Arial" w:hAnsi="Arial" w:cs="Arial"/>
        </w:rPr>
        <w:t>Count each “no” as 0 and each “yes” as 1. A total score of 2 or higher is considered clinically significant. Further evaluation may be warranted.</w:t>
      </w:r>
    </w:p>
    <w:p w14:paraId="17ADE31A" w14:textId="77777777" w:rsidR="00657D78" w:rsidRDefault="00657D78" w:rsidP="00657D78">
      <w:pPr>
        <w:rPr>
          <w:rFonts w:ascii="Arial" w:hAnsi="Arial" w:cs="Arial"/>
        </w:rPr>
      </w:pPr>
    </w:p>
    <w:p w14:paraId="204BAF7F" w14:textId="77777777" w:rsidR="00657D78" w:rsidRDefault="00657D78" w:rsidP="00657D78">
      <w:pPr>
        <w:rPr>
          <w:rFonts w:ascii="Arial" w:hAnsi="Arial" w:cs="Arial"/>
        </w:rPr>
      </w:pPr>
    </w:p>
    <w:p w14:paraId="7C1A6004" w14:textId="77777777" w:rsidR="00657D78" w:rsidRDefault="00657D78" w:rsidP="00657D78">
      <w:pPr>
        <w:rPr>
          <w:rFonts w:ascii="Arial" w:hAnsi="Arial" w:cs="Arial"/>
        </w:rPr>
      </w:pPr>
    </w:p>
    <w:p w14:paraId="7E958603" w14:textId="77777777" w:rsidR="00657D78" w:rsidRDefault="00657D78" w:rsidP="00657D78">
      <w:pPr>
        <w:rPr>
          <w:rFonts w:ascii="Arial" w:hAnsi="Arial" w:cs="Arial"/>
        </w:rPr>
      </w:pPr>
    </w:p>
    <w:p w14:paraId="2E8F3583" w14:textId="77777777" w:rsidR="00657D78" w:rsidRDefault="00657D78" w:rsidP="00657D78">
      <w:pPr>
        <w:rPr>
          <w:rFonts w:ascii="Arial" w:hAnsi="Arial" w:cs="Arial"/>
        </w:rPr>
      </w:pPr>
    </w:p>
    <w:p w14:paraId="171A6F0C" w14:textId="77777777" w:rsidR="00657D78" w:rsidRDefault="00657D78" w:rsidP="00657D78">
      <w:pPr>
        <w:rPr>
          <w:rFonts w:ascii="Arial" w:hAnsi="Arial" w:cs="Arial"/>
        </w:rPr>
      </w:pPr>
    </w:p>
    <w:p w14:paraId="11077602" w14:textId="77777777" w:rsidR="00657D78" w:rsidRPr="00657D78" w:rsidRDefault="00657D78" w:rsidP="00657D78">
      <w:pPr>
        <w:rPr>
          <w:rFonts w:ascii="Arial" w:hAnsi="Arial" w:cs="Arial"/>
          <w:i/>
          <w:iCs/>
          <w:sz w:val="24"/>
          <w:szCs w:val="24"/>
        </w:rPr>
      </w:pPr>
    </w:p>
    <w:p w14:paraId="1FFA4548" w14:textId="54DAAF91" w:rsidR="000F1ADF" w:rsidRDefault="00657D78" w:rsidP="00657D78">
      <w:pPr>
        <w:rPr>
          <w:rFonts w:ascii="Arial" w:hAnsi="Arial" w:cs="Arial"/>
          <w:i/>
          <w:iCs/>
          <w:sz w:val="24"/>
          <w:szCs w:val="24"/>
        </w:rPr>
      </w:pPr>
      <w:r w:rsidRPr="00657D78">
        <w:rPr>
          <w:rFonts w:ascii="Arial" w:hAnsi="Arial" w:cs="Arial"/>
          <w:i/>
          <w:iCs/>
          <w:sz w:val="24"/>
          <w:szCs w:val="24"/>
        </w:rPr>
        <w:t xml:space="preserve">The CAGE addiction assessment was published in 1984 and was developed by Dr. John A. Ewing. </w:t>
      </w:r>
      <w:r w:rsidRPr="00657D7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48E379F" w14:textId="77777777" w:rsidR="000F1ADF" w:rsidRDefault="000F1AD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3EF8C8D2" w14:textId="24404763" w:rsidR="000F1ADF" w:rsidRDefault="000F1ADF" w:rsidP="000F1A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The CAGE</w:t>
      </w:r>
      <w:r>
        <w:rPr>
          <w:b/>
          <w:bCs/>
          <w:sz w:val="32"/>
          <w:szCs w:val="32"/>
        </w:rPr>
        <w:t>-AID</w:t>
      </w:r>
      <w:r>
        <w:rPr>
          <w:b/>
          <w:bCs/>
          <w:sz w:val="32"/>
          <w:szCs w:val="32"/>
        </w:rPr>
        <w:t xml:space="preserve"> Questionnaire</w:t>
      </w:r>
    </w:p>
    <w:p w14:paraId="693CF601" w14:textId="77777777" w:rsidR="000F1ADF" w:rsidRDefault="000F1ADF" w:rsidP="000F1ADF">
      <w:pPr>
        <w:rPr>
          <w:b/>
          <w:bCs/>
          <w:sz w:val="32"/>
          <w:szCs w:val="32"/>
        </w:rPr>
      </w:pPr>
    </w:p>
    <w:p w14:paraId="62B67CC5" w14:textId="77777777" w:rsidR="000F1ADF" w:rsidRDefault="000F1ADF" w:rsidP="000F1ADF">
      <w:pPr>
        <w:rPr>
          <w:rFonts w:ascii="Arial" w:hAnsi="Arial" w:cs="Arial"/>
        </w:rPr>
      </w:pPr>
      <w:r>
        <w:rPr>
          <w:rFonts w:ascii="Arial" w:hAnsi="Arial" w:cs="Arial"/>
        </w:rPr>
        <w:t>Have the patient/respondent answer the following questions, “yes” or “no.”</w:t>
      </w:r>
    </w:p>
    <w:p w14:paraId="0DDD8DCD" w14:textId="77777777" w:rsidR="000F1ADF" w:rsidRDefault="000F1ADF" w:rsidP="000F1ADF">
      <w:pPr>
        <w:rPr>
          <w:rFonts w:ascii="Arial" w:hAnsi="Arial" w:cs="Arial"/>
        </w:rPr>
      </w:pPr>
    </w:p>
    <w:p w14:paraId="1E04B814" w14:textId="77777777" w:rsidR="000F1ADF" w:rsidRPr="000F1ADF" w:rsidRDefault="000F1ADF" w:rsidP="000F1AD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1ADF">
        <w:rPr>
          <w:rFonts w:ascii="Arial" w:hAnsi="Arial" w:cs="Arial"/>
        </w:rPr>
        <w:t>Have you ever felt you ought to cut down on your drinking or drug use?</w:t>
      </w:r>
    </w:p>
    <w:p w14:paraId="20C8C9BC" w14:textId="77777777" w:rsidR="000F1ADF" w:rsidRDefault="000F1ADF" w:rsidP="000F1ADF">
      <w:pPr>
        <w:pStyle w:val="ListParagraph"/>
        <w:rPr>
          <w:rFonts w:ascii="Arial" w:hAnsi="Arial" w:cs="Arial"/>
        </w:rPr>
      </w:pPr>
    </w:p>
    <w:p w14:paraId="36169B60" w14:textId="1FC9EE54" w:rsidR="000F1ADF" w:rsidRPr="000F1ADF" w:rsidRDefault="000F1ADF" w:rsidP="000F1AD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1ADF">
        <w:rPr>
          <w:rFonts w:ascii="Arial" w:hAnsi="Arial" w:cs="Arial"/>
        </w:rPr>
        <w:t>Have people annoyed you by criticizing your drinking or drug use?</w:t>
      </w:r>
    </w:p>
    <w:p w14:paraId="7D759716" w14:textId="77777777" w:rsidR="000F1ADF" w:rsidRDefault="000F1ADF" w:rsidP="000F1ADF">
      <w:pPr>
        <w:pStyle w:val="ListParagraph"/>
        <w:rPr>
          <w:rFonts w:ascii="Arial" w:hAnsi="Arial" w:cs="Arial"/>
        </w:rPr>
      </w:pPr>
    </w:p>
    <w:p w14:paraId="1C538FFD" w14:textId="51EFF422" w:rsidR="000F1ADF" w:rsidRPr="000F1ADF" w:rsidRDefault="000F1ADF" w:rsidP="000F1AD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1ADF">
        <w:rPr>
          <w:rFonts w:ascii="Arial" w:hAnsi="Arial" w:cs="Arial"/>
        </w:rPr>
        <w:t>Have you felt bad or guilty about your drinking or drug use?</w:t>
      </w:r>
    </w:p>
    <w:p w14:paraId="55E59D2F" w14:textId="77777777" w:rsidR="000F1ADF" w:rsidRDefault="000F1ADF" w:rsidP="000F1ADF">
      <w:pPr>
        <w:pStyle w:val="ListParagraph"/>
        <w:rPr>
          <w:rFonts w:ascii="Arial" w:hAnsi="Arial" w:cs="Arial"/>
        </w:rPr>
      </w:pPr>
    </w:p>
    <w:p w14:paraId="425A20A4" w14:textId="233225EC" w:rsidR="000F1ADF" w:rsidRDefault="000F1ADF" w:rsidP="000F1AD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1ADF">
        <w:rPr>
          <w:rFonts w:ascii="Arial" w:hAnsi="Arial" w:cs="Arial"/>
        </w:rPr>
        <w:t>Have you ever had a drink or used drugs first thing in the morning to steady your nerves or to get rid of a hangover (eye-opener)?</w:t>
      </w:r>
    </w:p>
    <w:p w14:paraId="16A31609" w14:textId="77777777" w:rsidR="000F1ADF" w:rsidRPr="00657D78" w:rsidRDefault="000F1ADF" w:rsidP="000F1ADF">
      <w:pPr>
        <w:pStyle w:val="ListParagraph"/>
        <w:rPr>
          <w:rFonts w:ascii="Arial" w:hAnsi="Arial" w:cs="Arial"/>
        </w:rPr>
      </w:pPr>
    </w:p>
    <w:p w14:paraId="099124AD" w14:textId="77777777" w:rsidR="000F1ADF" w:rsidRDefault="000F1ADF" w:rsidP="000F1ADF">
      <w:pPr>
        <w:rPr>
          <w:rFonts w:ascii="Arial" w:hAnsi="Arial" w:cs="Arial"/>
        </w:rPr>
      </w:pPr>
    </w:p>
    <w:p w14:paraId="2038A650" w14:textId="77777777" w:rsidR="000F1ADF" w:rsidRDefault="000F1ADF" w:rsidP="000F1ADF">
      <w:pPr>
        <w:rPr>
          <w:rFonts w:ascii="Arial" w:hAnsi="Arial" w:cs="Arial"/>
        </w:rPr>
      </w:pPr>
    </w:p>
    <w:p w14:paraId="38511E02" w14:textId="77777777" w:rsidR="000F1ADF" w:rsidRDefault="000F1ADF" w:rsidP="000F1A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80E70" wp14:editId="7C7ECAF5">
                <wp:simplePos x="0" y="0"/>
                <wp:positionH relativeFrom="column">
                  <wp:posOffset>-19050</wp:posOffset>
                </wp:positionH>
                <wp:positionV relativeFrom="paragraph">
                  <wp:posOffset>113665</wp:posOffset>
                </wp:positionV>
                <wp:extent cx="6019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E259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.95pt" to="47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" strokecolor="#8eaadb [1940]" strokeweight=".5pt">
                <v:stroke joinstyle="miter"/>
              </v:line>
            </w:pict>
          </mc:Fallback>
        </mc:AlternateContent>
      </w:r>
    </w:p>
    <w:p w14:paraId="1AF90F7E" w14:textId="77777777" w:rsidR="000F1ADF" w:rsidRPr="00087F53" w:rsidRDefault="000F1ADF" w:rsidP="000F1ADF">
      <w:pPr>
        <w:rPr>
          <w:rFonts w:ascii="Arial" w:hAnsi="Arial" w:cs="Arial"/>
          <w:b/>
          <w:bCs/>
        </w:rPr>
      </w:pPr>
      <w:r w:rsidRPr="00087F53">
        <w:rPr>
          <w:rFonts w:ascii="Arial" w:hAnsi="Arial" w:cs="Arial"/>
          <w:b/>
          <w:bCs/>
        </w:rPr>
        <w:t>Scoring:</w:t>
      </w:r>
    </w:p>
    <w:p w14:paraId="5FD4034D" w14:textId="77777777" w:rsidR="000F1ADF" w:rsidRDefault="000F1ADF" w:rsidP="000F1ADF">
      <w:pPr>
        <w:rPr>
          <w:rFonts w:ascii="Arial" w:hAnsi="Arial" w:cs="Arial"/>
        </w:rPr>
      </w:pPr>
      <w:r>
        <w:rPr>
          <w:rFonts w:ascii="Arial" w:hAnsi="Arial" w:cs="Arial"/>
        </w:rPr>
        <w:t>Count each “no” as 0 and each “yes” as 1. A total score of 2 or higher is considered clinically significant. Further evaluation may be warranted.</w:t>
      </w:r>
    </w:p>
    <w:p w14:paraId="638F9975" w14:textId="77777777" w:rsidR="000F1ADF" w:rsidRDefault="000F1ADF" w:rsidP="000F1ADF">
      <w:pPr>
        <w:rPr>
          <w:rFonts w:ascii="Arial" w:hAnsi="Arial" w:cs="Arial"/>
        </w:rPr>
      </w:pPr>
    </w:p>
    <w:p w14:paraId="16FEFA58" w14:textId="77777777" w:rsidR="000F1ADF" w:rsidRDefault="000F1ADF" w:rsidP="000F1ADF">
      <w:pPr>
        <w:rPr>
          <w:rFonts w:ascii="Arial" w:hAnsi="Arial" w:cs="Arial"/>
        </w:rPr>
      </w:pPr>
    </w:p>
    <w:p w14:paraId="4ED6B778" w14:textId="77777777" w:rsidR="000F1ADF" w:rsidRDefault="000F1ADF" w:rsidP="000F1ADF">
      <w:pPr>
        <w:rPr>
          <w:rFonts w:ascii="Arial" w:hAnsi="Arial" w:cs="Arial"/>
        </w:rPr>
      </w:pPr>
    </w:p>
    <w:p w14:paraId="7BD9586D" w14:textId="77777777" w:rsidR="000F1ADF" w:rsidRDefault="000F1ADF" w:rsidP="000F1ADF">
      <w:pPr>
        <w:rPr>
          <w:rFonts w:ascii="Arial" w:hAnsi="Arial" w:cs="Arial"/>
        </w:rPr>
      </w:pPr>
    </w:p>
    <w:p w14:paraId="5C224C4D" w14:textId="77777777" w:rsidR="000F1ADF" w:rsidRDefault="000F1ADF" w:rsidP="000F1ADF">
      <w:pPr>
        <w:rPr>
          <w:rFonts w:ascii="Arial" w:hAnsi="Arial" w:cs="Arial"/>
        </w:rPr>
      </w:pPr>
    </w:p>
    <w:p w14:paraId="2AD605CF" w14:textId="77777777" w:rsidR="000F1ADF" w:rsidRPr="00657D78" w:rsidRDefault="000F1ADF" w:rsidP="000F1ADF">
      <w:pPr>
        <w:rPr>
          <w:rFonts w:ascii="Arial" w:hAnsi="Arial" w:cs="Arial"/>
          <w:i/>
          <w:iCs/>
          <w:sz w:val="24"/>
          <w:szCs w:val="24"/>
        </w:rPr>
      </w:pPr>
    </w:p>
    <w:p w14:paraId="6FA995E3" w14:textId="77777777" w:rsidR="000F1ADF" w:rsidRPr="00657D78" w:rsidRDefault="000F1ADF" w:rsidP="000F1ADF">
      <w:pPr>
        <w:rPr>
          <w:rFonts w:ascii="Arial" w:hAnsi="Arial" w:cs="Arial"/>
          <w:i/>
          <w:iCs/>
          <w:sz w:val="24"/>
          <w:szCs w:val="24"/>
        </w:rPr>
      </w:pPr>
      <w:r w:rsidRPr="00657D78">
        <w:rPr>
          <w:rFonts w:ascii="Arial" w:hAnsi="Arial" w:cs="Arial"/>
          <w:i/>
          <w:iCs/>
          <w:sz w:val="24"/>
          <w:szCs w:val="24"/>
        </w:rPr>
        <w:t xml:space="preserve">The CAGE addiction assessment was published in 1984 and was developed by Dr. John A. Ewing.  </w:t>
      </w:r>
    </w:p>
    <w:p w14:paraId="2B0E0B77" w14:textId="77777777" w:rsidR="00657D78" w:rsidRPr="00657D78" w:rsidRDefault="00657D78" w:rsidP="00657D78">
      <w:pPr>
        <w:rPr>
          <w:rFonts w:ascii="Arial" w:hAnsi="Arial" w:cs="Arial"/>
          <w:i/>
          <w:iCs/>
          <w:sz w:val="24"/>
          <w:szCs w:val="24"/>
        </w:rPr>
      </w:pPr>
    </w:p>
    <w:sectPr w:rsidR="00657D78" w:rsidRPr="00657D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6463" w14:textId="77777777" w:rsidR="00ED689A" w:rsidRDefault="00ED689A" w:rsidP="00E32EEA">
      <w:pPr>
        <w:spacing w:after="0" w:line="240" w:lineRule="auto"/>
      </w:pPr>
      <w:r>
        <w:separator/>
      </w:r>
    </w:p>
  </w:endnote>
  <w:endnote w:type="continuationSeparator" w:id="0">
    <w:p w14:paraId="3CF2EAAF" w14:textId="77777777" w:rsidR="00ED689A" w:rsidRDefault="00ED689A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4804" w14:textId="672522AF" w:rsidR="00946161" w:rsidRPr="00946161" w:rsidRDefault="00946161" w:rsidP="00946161">
    <w:pPr>
      <w:pStyle w:val="Footer"/>
      <w:jc w:val="right"/>
      <w:rPr>
        <w:rFonts w:cstheme="minorHAnsi"/>
        <w:sz w:val="20"/>
        <w:szCs w:val="20"/>
      </w:rPr>
    </w:pPr>
    <w:r w:rsidRPr="00946161">
      <w:rPr>
        <w:rFonts w:cstheme="minorHAns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0A29B4B" wp14:editId="092C5DEC">
          <wp:simplePos x="0" y="0"/>
          <wp:positionH relativeFrom="column">
            <wp:posOffset>-19050</wp:posOffset>
          </wp:positionH>
          <wp:positionV relativeFrom="paragraph">
            <wp:posOffset>-18415</wp:posOffset>
          </wp:positionV>
          <wp:extent cx="1561846" cy="231775"/>
          <wp:effectExtent l="0" t="0" r="635" b="0"/>
          <wp:wrapNone/>
          <wp:docPr id="3" name="Picture 3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46" cy="2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6161">
      <w:rPr>
        <w:rFonts w:cstheme="minorHAnsi"/>
        <w:sz w:val="20"/>
        <w:szCs w:val="20"/>
      </w:rPr>
      <w:t xml:space="preserve"> Socialworkportal.com</w:t>
    </w:r>
  </w:p>
  <w:p w14:paraId="6FEFB4B8" w14:textId="0670DFD3" w:rsidR="00C914F0" w:rsidRPr="00946161" w:rsidRDefault="00C914F0" w:rsidP="00946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C665" w14:textId="77777777" w:rsidR="00ED689A" w:rsidRDefault="00ED689A" w:rsidP="00E32EEA">
      <w:pPr>
        <w:spacing w:after="0" w:line="240" w:lineRule="auto"/>
      </w:pPr>
      <w:r>
        <w:separator/>
      </w:r>
    </w:p>
  </w:footnote>
  <w:footnote w:type="continuationSeparator" w:id="0">
    <w:p w14:paraId="4FBDF9E1" w14:textId="77777777" w:rsidR="00ED689A" w:rsidRDefault="00ED689A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C9AA" w14:textId="4A26B27C" w:rsidR="00DF24A2" w:rsidRDefault="009461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C77517" wp14:editId="0C0F88E5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772400" cy="573405"/>
              <wp:effectExtent l="0" t="0" r="19050" b="171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34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89952" id="Rectangle 6" o:spid="_x0000_s1026" style="position:absolute;margin-left:-1in;margin-top:-35.4pt;width:612pt;height: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" fillcolor="#1f3763 [1604]" strokecolor="#1f3763 [160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57FA397" wp14:editId="499A14B1">
          <wp:simplePos x="0" y="0"/>
          <wp:positionH relativeFrom="column">
            <wp:posOffset>-597535</wp:posOffset>
          </wp:positionH>
          <wp:positionV relativeFrom="paragraph">
            <wp:posOffset>-297815</wp:posOffset>
          </wp:positionV>
          <wp:extent cx="2724150" cy="354330"/>
          <wp:effectExtent l="0" t="0" r="0" b="0"/>
          <wp:wrapNone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BB9"/>
    <w:multiLevelType w:val="hybridMultilevel"/>
    <w:tmpl w:val="AE56B5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7DBC"/>
    <w:multiLevelType w:val="hybridMultilevel"/>
    <w:tmpl w:val="BB16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4B33"/>
    <w:multiLevelType w:val="hybridMultilevel"/>
    <w:tmpl w:val="AE56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437058">
    <w:abstractNumId w:val="1"/>
  </w:num>
  <w:num w:numId="2" w16cid:durableId="904724504">
    <w:abstractNumId w:val="2"/>
  </w:num>
  <w:num w:numId="3" w16cid:durableId="180330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MDS2MLAwMja3MDRW0lEKTi0uzszPAykwqQUAapgtriwAAAA="/>
  </w:docVars>
  <w:rsids>
    <w:rsidRoot w:val="00DF24A2"/>
    <w:rsid w:val="00002828"/>
    <w:rsid w:val="000213FB"/>
    <w:rsid w:val="0008191B"/>
    <w:rsid w:val="00087F53"/>
    <w:rsid w:val="000F1ADF"/>
    <w:rsid w:val="00131A00"/>
    <w:rsid w:val="00291026"/>
    <w:rsid w:val="003103E6"/>
    <w:rsid w:val="00332B3A"/>
    <w:rsid w:val="00397814"/>
    <w:rsid w:val="003C06EB"/>
    <w:rsid w:val="003F5D69"/>
    <w:rsid w:val="00411C17"/>
    <w:rsid w:val="00563CF0"/>
    <w:rsid w:val="00595008"/>
    <w:rsid w:val="005963DD"/>
    <w:rsid w:val="00657D78"/>
    <w:rsid w:val="006C3412"/>
    <w:rsid w:val="006C7008"/>
    <w:rsid w:val="00757863"/>
    <w:rsid w:val="007A0DD6"/>
    <w:rsid w:val="008320AB"/>
    <w:rsid w:val="00886B5E"/>
    <w:rsid w:val="0089768A"/>
    <w:rsid w:val="008D1197"/>
    <w:rsid w:val="00946161"/>
    <w:rsid w:val="00991150"/>
    <w:rsid w:val="009F6BA9"/>
    <w:rsid w:val="00A15C29"/>
    <w:rsid w:val="00A66E7A"/>
    <w:rsid w:val="00B77A95"/>
    <w:rsid w:val="00C914F0"/>
    <w:rsid w:val="00DF24A2"/>
    <w:rsid w:val="00E05D13"/>
    <w:rsid w:val="00E32EEA"/>
    <w:rsid w:val="00ED689A"/>
    <w:rsid w:val="00F108CE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13C30"/>
  <w15:chartTrackingRefBased/>
  <w15:docId w15:val="{7CF8EA58-9838-47B0-B8E1-5D4FA21E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DF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A2"/>
  </w:style>
  <w:style w:type="paragraph" w:styleId="Footer">
    <w:name w:val="footer"/>
    <w:basedOn w:val="Normal"/>
    <w:link w:val="FooterChar"/>
    <w:uiPriority w:val="99"/>
    <w:unhideWhenUsed/>
    <w:rsid w:val="00DF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A2"/>
  </w:style>
  <w:style w:type="paragraph" w:styleId="ListParagraph">
    <w:name w:val="List Paragraph"/>
    <w:basedOn w:val="Normal"/>
    <w:uiPriority w:val="34"/>
    <w:unhideWhenUsed/>
    <w:qFormat/>
    <w:rsid w:val="0065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rol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10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Crolley</dc:creator>
  <cp:keywords/>
  <dc:description/>
  <cp:lastModifiedBy>Francesca Crolley</cp:lastModifiedBy>
  <cp:revision>5</cp:revision>
  <cp:lastPrinted>2022-12-19T19:26:00Z</cp:lastPrinted>
  <dcterms:created xsi:type="dcterms:W3CDTF">2023-01-19T18:42:00Z</dcterms:created>
  <dcterms:modified xsi:type="dcterms:W3CDTF">2023-01-19T18:55:00Z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