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12FA3" w14:textId="28A762C0" w:rsidR="00595008" w:rsidRPr="00C80C20" w:rsidRDefault="00946161" w:rsidP="00946161">
      <w:pPr>
        <w:jc w:val="center"/>
        <w:rPr>
          <w:b/>
          <w:bCs/>
          <w:sz w:val="36"/>
          <w:szCs w:val="36"/>
        </w:rPr>
      </w:pPr>
      <w:r w:rsidRPr="00C80C20">
        <w:rPr>
          <w:b/>
          <w:bCs/>
          <w:sz w:val="36"/>
          <w:szCs w:val="36"/>
        </w:rPr>
        <w:t xml:space="preserve">SOAP Notes </w:t>
      </w:r>
      <w:r w:rsidR="00C80C20" w:rsidRPr="00C80C20">
        <w:rPr>
          <w:b/>
          <w:bCs/>
          <w:sz w:val="36"/>
          <w:szCs w:val="36"/>
        </w:rPr>
        <w:t>Template</w:t>
      </w:r>
    </w:p>
    <w:p w14:paraId="427E250D" w14:textId="77777777" w:rsidR="00946161" w:rsidRPr="00F812D0" w:rsidRDefault="00946161" w:rsidP="00F812D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  <w:tblDescription w:val="Presentation notes table"/>
      </w:tblPr>
      <w:tblGrid>
        <w:gridCol w:w="2245"/>
        <w:gridCol w:w="7105"/>
      </w:tblGrid>
      <w:tr w:rsidR="00595008" w:rsidRPr="00F812D0" w14:paraId="0122E36E" w14:textId="77777777" w:rsidTr="00F812D0">
        <w:tc>
          <w:tcPr>
            <w:tcW w:w="2245" w:type="dxa"/>
          </w:tcPr>
          <w:p w14:paraId="4C4D71A8" w14:textId="75154F17" w:rsidR="00595008" w:rsidRPr="00F812D0" w:rsidRDefault="00DF24A2" w:rsidP="00F812D0">
            <w:pPr>
              <w:pStyle w:val="Heading1"/>
              <w:rPr>
                <w:rFonts w:eastAsiaTheme="minorHAnsi" w:cstheme="minorBidi"/>
                <w:sz w:val="28"/>
                <w:szCs w:val="28"/>
              </w:rPr>
            </w:pPr>
            <w:r>
              <w:t>Client/Patient Name:</w:t>
            </w:r>
          </w:p>
        </w:tc>
        <w:tc>
          <w:tcPr>
            <w:tcW w:w="7105" w:type="dxa"/>
          </w:tcPr>
          <w:p w14:paraId="520E1405" w14:textId="482995F8" w:rsidR="00595008" w:rsidRPr="00F812D0" w:rsidRDefault="00595008" w:rsidP="00F812D0"/>
        </w:tc>
      </w:tr>
      <w:tr w:rsidR="00595008" w:rsidRPr="00F812D0" w14:paraId="2872FAFF" w14:textId="77777777" w:rsidTr="00F812D0">
        <w:tc>
          <w:tcPr>
            <w:tcW w:w="2245" w:type="dxa"/>
          </w:tcPr>
          <w:p w14:paraId="327B9DBF" w14:textId="183ABE8E" w:rsidR="006C3412" w:rsidRPr="00F812D0" w:rsidRDefault="00DF24A2" w:rsidP="00F812D0">
            <w:pPr>
              <w:pStyle w:val="Heading1"/>
            </w:pPr>
            <w:r>
              <w:t>Assessment Date:</w:t>
            </w:r>
          </w:p>
        </w:tc>
        <w:tc>
          <w:tcPr>
            <w:tcW w:w="7105" w:type="dxa"/>
          </w:tcPr>
          <w:p w14:paraId="4B5F775D" w14:textId="7E6B247B" w:rsidR="00595008" w:rsidRPr="00F812D0" w:rsidRDefault="00595008" w:rsidP="00F812D0"/>
        </w:tc>
      </w:tr>
      <w:tr w:rsidR="00595008" w:rsidRPr="00F812D0" w14:paraId="3F018282" w14:textId="77777777" w:rsidTr="00F812D0">
        <w:tc>
          <w:tcPr>
            <w:tcW w:w="2245" w:type="dxa"/>
          </w:tcPr>
          <w:p w14:paraId="3B96977C" w14:textId="6AF4D886" w:rsidR="00757863" w:rsidRPr="00F812D0" w:rsidRDefault="00DF24A2" w:rsidP="00DF24A2">
            <w:pPr>
              <w:pStyle w:val="Heading1"/>
            </w:pPr>
            <w:r>
              <w:t>Submitted By:</w:t>
            </w:r>
          </w:p>
        </w:tc>
        <w:tc>
          <w:tcPr>
            <w:tcW w:w="7105" w:type="dxa"/>
          </w:tcPr>
          <w:p w14:paraId="1B3E459E" w14:textId="6F637745" w:rsidR="00595008" w:rsidRPr="00F812D0" w:rsidRDefault="00595008" w:rsidP="00F812D0"/>
        </w:tc>
      </w:tr>
      <w:tr w:rsidR="00595008" w:rsidRPr="00F812D0" w14:paraId="10CE2A7E" w14:textId="77777777" w:rsidTr="00F812D0">
        <w:tc>
          <w:tcPr>
            <w:tcW w:w="2245" w:type="dxa"/>
          </w:tcPr>
          <w:p w14:paraId="37F89356" w14:textId="2F9B6C83" w:rsidR="00595008" w:rsidRPr="007A0DD6" w:rsidRDefault="00DF24A2" w:rsidP="00F812D0">
            <w:pPr>
              <w:pStyle w:val="Heading1"/>
              <w:rPr>
                <w:sz w:val="28"/>
                <w:szCs w:val="28"/>
              </w:rPr>
            </w:pPr>
            <w:r w:rsidRPr="007A0DD6">
              <w:rPr>
                <w:sz w:val="28"/>
                <w:szCs w:val="28"/>
              </w:rPr>
              <w:t>Subjective</w:t>
            </w:r>
            <w:r w:rsidR="007A0DD6" w:rsidRPr="007A0DD6">
              <w:rPr>
                <w:sz w:val="28"/>
                <w:szCs w:val="28"/>
              </w:rPr>
              <w:t>:</w:t>
            </w:r>
          </w:p>
          <w:p w14:paraId="5639297A" w14:textId="26769E16" w:rsidR="00757863" w:rsidRPr="00F812D0" w:rsidRDefault="00DF24A2" w:rsidP="00F812D0">
            <w:pPr>
              <w:pStyle w:val="Heading2"/>
            </w:pPr>
            <w:r>
              <w:t xml:space="preserve">(Client’s </w:t>
            </w:r>
            <w:r w:rsidR="007A0DD6">
              <w:t>description of the problem)</w:t>
            </w:r>
          </w:p>
        </w:tc>
        <w:tc>
          <w:tcPr>
            <w:tcW w:w="7105" w:type="dxa"/>
          </w:tcPr>
          <w:p w14:paraId="69F901FD" w14:textId="55E3842E" w:rsidR="00595008" w:rsidRPr="00F812D0" w:rsidRDefault="00595008" w:rsidP="00F812D0"/>
        </w:tc>
      </w:tr>
      <w:tr w:rsidR="006C3412" w:rsidRPr="00F812D0" w14:paraId="1D77A96B" w14:textId="77777777" w:rsidTr="00F812D0">
        <w:tc>
          <w:tcPr>
            <w:tcW w:w="2245" w:type="dxa"/>
          </w:tcPr>
          <w:p w14:paraId="5040E69C" w14:textId="6CF23F2F" w:rsidR="006C3412" w:rsidRPr="007A0DD6" w:rsidRDefault="007A0DD6" w:rsidP="00F812D0">
            <w:pPr>
              <w:pStyle w:val="Heading1"/>
              <w:rPr>
                <w:sz w:val="28"/>
                <w:szCs w:val="28"/>
              </w:rPr>
            </w:pPr>
            <w:r w:rsidRPr="007A0DD6">
              <w:rPr>
                <w:sz w:val="28"/>
                <w:szCs w:val="28"/>
              </w:rPr>
              <w:t>Objective:</w:t>
            </w:r>
          </w:p>
          <w:p w14:paraId="64DBC968" w14:textId="161A9F88" w:rsidR="00757863" w:rsidRPr="00F812D0" w:rsidRDefault="007A0DD6" w:rsidP="00F812D0">
            <w:pPr>
              <w:pStyle w:val="Heading2"/>
            </w:pPr>
            <w:r>
              <w:t>(Objective observations of the</w:t>
            </w:r>
            <w:r w:rsidR="00F108CE">
              <w:t xml:space="preserve"> client and</w:t>
            </w:r>
            <w:r>
              <w:t xml:space="preserve"> problem)</w:t>
            </w:r>
          </w:p>
        </w:tc>
        <w:tc>
          <w:tcPr>
            <w:tcW w:w="7105" w:type="dxa"/>
          </w:tcPr>
          <w:p w14:paraId="5ECA99B5" w14:textId="1452CB21" w:rsidR="006C3412" w:rsidRPr="00F812D0" w:rsidRDefault="006C3412" w:rsidP="00F812D0"/>
        </w:tc>
      </w:tr>
      <w:tr w:rsidR="006C3412" w:rsidRPr="00F812D0" w14:paraId="6D3C0EE4" w14:textId="77777777" w:rsidTr="00F812D0">
        <w:tc>
          <w:tcPr>
            <w:tcW w:w="2245" w:type="dxa"/>
          </w:tcPr>
          <w:p w14:paraId="12AB4098" w14:textId="47376F38" w:rsidR="006C3412" w:rsidRPr="007A0DD6" w:rsidRDefault="007A0DD6" w:rsidP="00F812D0">
            <w:pPr>
              <w:pStyle w:val="Heading1"/>
              <w:rPr>
                <w:sz w:val="28"/>
                <w:szCs w:val="28"/>
              </w:rPr>
            </w:pPr>
            <w:r w:rsidRPr="007A0DD6">
              <w:rPr>
                <w:sz w:val="28"/>
                <w:szCs w:val="28"/>
              </w:rPr>
              <w:t>Assessment:</w:t>
            </w:r>
          </w:p>
          <w:p w14:paraId="4ED9CF13" w14:textId="199B0439" w:rsidR="00757863" w:rsidRPr="00F812D0" w:rsidRDefault="007A0DD6" w:rsidP="00F812D0">
            <w:pPr>
              <w:pStyle w:val="Heading2"/>
            </w:pPr>
            <w:r>
              <w:t>(</w:t>
            </w:r>
            <w:r w:rsidR="00F108CE">
              <w:t>Summarized assessment of the problem and recommended solution</w:t>
            </w:r>
            <w:r>
              <w:t>)</w:t>
            </w:r>
          </w:p>
        </w:tc>
        <w:tc>
          <w:tcPr>
            <w:tcW w:w="7105" w:type="dxa"/>
          </w:tcPr>
          <w:p w14:paraId="14E9ED2A" w14:textId="4747727A" w:rsidR="006C3412" w:rsidRPr="00F812D0" w:rsidRDefault="006C3412" w:rsidP="00411C17"/>
        </w:tc>
      </w:tr>
      <w:tr w:rsidR="006C3412" w:rsidRPr="00F812D0" w14:paraId="634D0DA4" w14:textId="77777777" w:rsidTr="00F812D0">
        <w:tc>
          <w:tcPr>
            <w:tcW w:w="2245" w:type="dxa"/>
          </w:tcPr>
          <w:p w14:paraId="3414283B" w14:textId="60ABC671" w:rsidR="006C3412" w:rsidRPr="007A0DD6" w:rsidRDefault="007A0DD6" w:rsidP="00F812D0">
            <w:pPr>
              <w:pStyle w:val="Heading1"/>
              <w:rPr>
                <w:sz w:val="28"/>
                <w:szCs w:val="28"/>
              </w:rPr>
            </w:pPr>
            <w:r w:rsidRPr="007A0DD6">
              <w:rPr>
                <w:sz w:val="28"/>
                <w:szCs w:val="28"/>
              </w:rPr>
              <w:t>Plan:</w:t>
            </w:r>
          </w:p>
          <w:p w14:paraId="04582C64" w14:textId="201DD7F9" w:rsidR="00886B5E" w:rsidRPr="00F812D0" w:rsidRDefault="007A0DD6" w:rsidP="00F812D0">
            <w:pPr>
              <w:pStyle w:val="Heading2"/>
            </w:pPr>
            <w:r>
              <w:t>(</w:t>
            </w:r>
            <w:r w:rsidR="008320AB">
              <w:t>R</w:t>
            </w:r>
            <w:r>
              <w:t>ecommended care plan and steps that need to be taken to resolve the problem)</w:t>
            </w:r>
          </w:p>
        </w:tc>
        <w:tc>
          <w:tcPr>
            <w:tcW w:w="7105" w:type="dxa"/>
          </w:tcPr>
          <w:p w14:paraId="45AB9A58" w14:textId="5746A2DC" w:rsidR="00411C17" w:rsidRPr="00411C17" w:rsidRDefault="00411C17" w:rsidP="00991150"/>
        </w:tc>
      </w:tr>
      <w:tr w:rsidR="00757863" w:rsidRPr="00F812D0" w14:paraId="1E666584" w14:textId="77777777" w:rsidTr="00F812D0">
        <w:tc>
          <w:tcPr>
            <w:tcW w:w="2245" w:type="dxa"/>
          </w:tcPr>
          <w:p w14:paraId="1E112718" w14:textId="569CF8A1" w:rsidR="00757863" w:rsidRPr="00F812D0" w:rsidRDefault="007A0DD6" w:rsidP="00F812D0">
            <w:pPr>
              <w:pStyle w:val="Heading1"/>
            </w:pPr>
            <w:r>
              <w:t>Additional Notes:</w:t>
            </w:r>
          </w:p>
          <w:p w14:paraId="13158762" w14:textId="52F24769" w:rsidR="00886B5E" w:rsidRPr="00F812D0" w:rsidRDefault="00886B5E" w:rsidP="00F812D0">
            <w:pPr>
              <w:pStyle w:val="Heading2"/>
            </w:pPr>
          </w:p>
        </w:tc>
        <w:tc>
          <w:tcPr>
            <w:tcW w:w="7105" w:type="dxa"/>
          </w:tcPr>
          <w:p w14:paraId="3BF76EE7" w14:textId="4BE2BFD7" w:rsidR="00757863" w:rsidRPr="00F812D0" w:rsidRDefault="00757863" w:rsidP="00411C17">
            <w:pPr>
              <w:tabs>
                <w:tab w:val="left" w:pos="2310"/>
              </w:tabs>
            </w:pPr>
          </w:p>
        </w:tc>
      </w:tr>
    </w:tbl>
    <w:p w14:paraId="59514B5F" w14:textId="77777777" w:rsidR="00595008" w:rsidRPr="00A15C29" w:rsidRDefault="00595008">
      <w:pPr>
        <w:rPr>
          <w:rFonts w:ascii="Segoe UI" w:hAnsi="Segoe UI" w:cs="Segoe UI"/>
        </w:rPr>
      </w:pPr>
    </w:p>
    <w:sectPr w:rsidR="00595008" w:rsidRPr="00A15C2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B10A2" w14:textId="77777777" w:rsidR="00EF3A8B" w:rsidRDefault="00EF3A8B" w:rsidP="00E32EEA">
      <w:pPr>
        <w:spacing w:after="0" w:line="240" w:lineRule="auto"/>
      </w:pPr>
      <w:r>
        <w:separator/>
      </w:r>
    </w:p>
  </w:endnote>
  <w:endnote w:type="continuationSeparator" w:id="0">
    <w:p w14:paraId="20FB9EE8" w14:textId="77777777" w:rsidR="00EF3A8B" w:rsidRDefault="00EF3A8B" w:rsidP="00E3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74804" w14:textId="1BDED041" w:rsidR="00946161" w:rsidRPr="00946161" w:rsidRDefault="00946161" w:rsidP="00946161">
    <w:pPr>
      <w:pStyle w:val="Footer"/>
      <w:jc w:val="right"/>
      <w:rPr>
        <w:rFonts w:cstheme="minorHAnsi"/>
        <w:sz w:val="20"/>
        <w:szCs w:val="20"/>
      </w:rPr>
    </w:pPr>
    <w:r w:rsidRPr="00946161">
      <w:rPr>
        <w:rFonts w:cstheme="minorHAnsi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50A29B4B" wp14:editId="092C5DEC">
          <wp:simplePos x="0" y="0"/>
          <wp:positionH relativeFrom="column">
            <wp:posOffset>-19050</wp:posOffset>
          </wp:positionH>
          <wp:positionV relativeFrom="paragraph">
            <wp:posOffset>-18415</wp:posOffset>
          </wp:positionV>
          <wp:extent cx="1561846" cy="231775"/>
          <wp:effectExtent l="0" t="0" r="635" b="0"/>
          <wp:wrapNone/>
          <wp:docPr id="3" name="Picture 3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video gam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846" cy="231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6161">
      <w:rPr>
        <w:rFonts w:cstheme="minorHAnsi"/>
        <w:noProof/>
        <w:sz w:val="20"/>
        <w:szCs w:val="20"/>
      </w:rPr>
      <w:t xml:space="preserve">SOAP Notes </w:t>
    </w:r>
    <w:r w:rsidR="00991150">
      <w:rPr>
        <w:rFonts w:cstheme="minorHAnsi"/>
        <w:noProof/>
        <w:sz w:val="20"/>
        <w:szCs w:val="20"/>
      </w:rPr>
      <w:t xml:space="preserve">Example </w:t>
    </w:r>
    <w:r w:rsidRPr="00946161">
      <w:rPr>
        <w:rFonts w:cstheme="minorHAnsi"/>
        <w:sz w:val="20"/>
        <w:szCs w:val="20"/>
      </w:rPr>
      <w:t>from Socialworkportal.com</w:t>
    </w:r>
  </w:p>
  <w:p w14:paraId="6FEFB4B8" w14:textId="0670DFD3" w:rsidR="00C914F0" w:rsidRPr="00946161" w:rsidRDefault="00C914F0" w:rsidP="00946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278CB" w14:textId="77777777" w:rsidR="00EF3A8B" w:rsidRDefault="00EF3A8B" w:rsidP="00E32EEA">
      <w:pPr>
        <w:spacing w:after="0" w:line="240" w:lineRule="auto"/>
      </w:pPr>
      <w:r>
        <w:separator/>
      </w:r>
    </w:p>
  </w:footnote>
  <w:footnote w:type="continuationSeparator" w:id="0">
    <w:p w14:paraId="7A830A4C" w14:textId="77777777" w:rsidR="00EF3A8B" w:rsidRDefault="00EF3A8B" w:rsidP="00E3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BC9AA" w14:textId="4A26B27C" w:rsidR="00DF24A2" w:rsidRDefault="0094616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C77517" wp14:editId="0C0F88E5">
              <wp:simplePos x="0" y="0"/>
              <wp:positionH relativeFrom="column">
                <wp:posOffset>-914400</wp:posOffset>
              </wp:positionH>
              <wp:positionV relativeFrom="paragraph">
                <wp:posOffset>-449580</wp:posOffset>
              </wp:positionV>
              <wp:extent cx="7772400" cy="573405"/>
              <wp:effectExtent l="0" t="0" r="19050" b="1714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57340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DE2100" id="Rectangle 6" o:spid="_x0000_s1026" style="position:absolute;margin-left:-1in;margin-top:-35.4pt;width:612pt;height:4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" fillcolor="#1f3763 [1604]" strokecolor="#1f3763 [1604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557FA397" wp14:editId="499A14B1">
          <wp:simplePos x="0" y="0"/>
          <wp:positionH relativeFrom="column">
            <wp:posOffset>-597535</wp:posOffset>
          </wp:positionH>
          <wp:positionV relativeFrom="paragraph">
            <wp:posOffset>-297815</wp:posOffset>
          </wp:positionV>
          <wp:extent cx="2724150" cy="354330"/>
          <wp:effectExtent l="0" t="0" r="0" b="0"/>
          <wp:wrapNone/>
          <wp:docPr id="7" name="Picture 7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354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xMDS2MLAwMja3MDRW0lEKTi0uzszPAykwqQUAapgtriwAAAA="/>
  </w:docVars>
  <w:rsids>
    <w:rsidRoot w:val="00DF24A2"/>
    <w:rsid w:val="00002828"/>
    <w:rsid w:val="000213FB"/>
    <w:rsid w:val="0008191B"/>
    <w:rsid w:val="00131A00"/>
    <w:rsid w:val="00291026"/>
    <w:rsid w:val="002D346C"/>
    <w:rsid w:val="00397814"/>
    <w:rsid w:val="003C06EB"/>
    <w:rsid w:val="003F5D69"/>
    <w:rsid w:val="00411C17"/>
    <w:rsid w:val="00563CF0"/>
    <w:rsid w:val="00595008"/>
    <w:rsid w:val="005963DD"/>
    <w:rsid w:val="006C3412"/>
    <w:rsid w:val="00757863"/>
    <w:rsid w:val="007A0DD6"/>
    <w:rsid w:val="008320AB"/>
    <w:rsid w:val="00886B5E"/>
    <w:rsid w:val="0089768A"/>
    <w:rsid w:val="008D1197"/>
    <w:rsid w:val="00946161"/>
    <w:rsid w:val="00991150"/>
    <w:rsid w:val="009F6BA9"/>
    <w:rsid w:val="00A15C29"/>
    <w:rsid w:val="00A66E7A"/>
    <w:rsid w:val="00B77A95"/>
    <w:rsid w:val="00C80C20"/>
    <w:rsid w:val="00C914F0"/>
    <w:rsid w:val="00DF24A2"/>
    <w:rsid w:val="00E05D13"/>
    <w:rsid w:val="00E32EEA"/>
    <w:rsid w:val="00EF3A8B"/>
    <w:rsid w:val="00F108CE"/>
    <w:rsid w:val="00F8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113C30"/>
  <w15:chartTrackingRefBased/>
  <w15:docId w15:val="{7CF8EA58-9838-47B0-B8E1-5D4FA21E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2D0"/>
  </w:style>
  <w:style w:type="paragraph" w:styleId="Heading1">
    <w:name w:val="heading 1"/>
    <w:basedOn w:val="Normal"/>
    <w:link w:val="Heading1Char"/>
    <w:uiPriority w:val="9"/>
    <w:qFormat/>
    <w:rsid w:val="00F812D0"/>
    <w:pPr>
      <w:spacing w:after="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2D0"/>
    <w:pPr>
      <w:spacing w:after="0"/>
      <w:outlineLvl w:val="1"/>
    </w:pPr>
    <w:rPr>
      <w:rFonts w:eastAsiaTheme="majorEastAsia" w:cstheme="majorBidi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12D0"/>
    <w:rPr>
      <w:rFonts w:eastAsiaTheme="majorEastAsia" w:cstheme="majorBidi"/>
      <w:b/>
      <w:sz w:val="24"/>
      <w:szCs w:val="32"/>
    </w:rPr>
  </w:style>
  <w:style w:type="paragraph" w:styleId="Title">
    <w:name w:val="Title"/>
    <w:basedOn w:val="Normal"/>
    <w:link w:val="TitleChar"/>
    <w:uiPriority w:val="1"/>
    <w:qFormat/>
    <w:rsid w:val="00F812D0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812D0"/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styleId="PlaceholderText">
    <w:name w:val="Placeholder Text"/>
    <w:basedOn w:val="DefaultParagraphFont"/>
    <w:uiPriority w:val="99"/>
    <w:semiHidden/>
    <w:rsid w:val="00F812D0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812D0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12D0"/>
    <w:rPr>
      <w:rFonts w:eastAsiaTheme="minorEastAsia"/>
      <w:color w:val="5A5A5A" w:themeColor="text1" w:themeTint="A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812D0"/>
    <w:rPr>
      <w:rFonts w:eastAsiaTheme="majorEastAsia" w:cstheme="majorBidi"/>
      <w:sz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DF2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4A2"/>
  </w:style>
  <w:style w:type="paragraph" w:styleId="Footer">
    <w:name w:val="footer"/>
    <w:basedOn w:val="Normal"/>
    <w:link w:val="FooterChar"/>
    <w:uiPriority w:val="99"/>
    <w:unhideWhenUsed/>
    <w:rsid w:val="00DF2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crol\AppData\Roaming\Microsoft\Templates\Presentation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Franklin Gothic Book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F0F865-92F7-44B0-B2E4-98E275BF02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07DC6D4-A22B-4A11-8A7E-3ACB8FAE2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4C5492-E66C-4AA3-86D3-224353816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Presentation notes</Template>
  <TotalTime>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Crolley</dc:creator>
  <cp:keywords/>
  <dc:description/>
  <cp:lastModifiedBy>Francesca Crolley</cp:lastModifiedBy>
  <cp:revision>4</cp:revision>
  <dcterms:created xsi:type="dcterms:W3CDTF">2022-12-19T19:22:00Z</dcterms:created>
  <dcterms:modified xsi:type="dcterms:W3CDTF">2022-12-19T19:29:00Z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